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C8" w:rsidRPr="00DF4BA7" w:rsidRDefault="00DC6CC8" w:rsidP="00AF0892">
      <w:r w:rsidRPr="00DF4BA7">
        <w:rPr>
          <w:rFonts w:cs="ＭＳ 明朝" w:hint="eastAsia"/>
        </w:rPr>
        <w:t>○○年度図書館実習</w:t>
      </w:r>
    </w:p>
    <w:p w:rsidR="00DC6CC8" w:rsidRPr="00DF4BA7" w:rsidRDefault="00DC6CC8" w:rsidP="00AF0892"/>
    <w:p w:rsidR="00DC6CC8" w:rsidRPr="00AF0892" w:rsidRDefault="00DC6CC8" w:rsidP="00AF0892">
      <w:pPr>
        <w:jc w:val="center"/>
        <w:rPr>
          <w:b/>
          <w:bCs/>
          <w:sz w:val="28"/>
          <w:szCs w:val="28"/>
        </w:rPr>
      </w:pPr>
      <w:r w:rsidRPr="00AF0892">
        <w:rPr>
          <w:rFonts w:cs="ＭＳ 明朝" w:hint="eastAsia"/>
          <w:b/>
          <w:bCs/>
          <w:sz w:val="28"/>
          <w:szCs w:val="28"/>
        </w:rPr>
        <w:t>図書館実習連絡先リスト</w:t>
      </w:r>
    </w:p>
    <w:p w:rsidR="00DC6CC8" w:rsidRPr="00DF4BA7" w:rsidRDefault="00DC6CC8" w:rsidP="00AF0892"/>
    <w:p w:rsidR="00DC6CC8" w:rsidRPr="00AF0892" w:rsidRDefault="00DC6CC8" w:rsidP="00AF0892">
      <w:r w:rsidRPr="00AF0892">
        <w:rPr>
          <w:rFonts w:cs="ＭＳ 明朝" w:hint="eastAsia"/>
        </w:rPr>
        <w:t>＊このリストは，コピーを</w:t>
      </w:r>
      <w:r w:rsidRPr="00AF0892">
        <w:t>4</w:t>
      </w:r>
      <w:r w:rsidRPr="00AF0892">
        <w:rPr>
          <w:rFonts w:cs="ＭＳ 明朝" w:hint="eastAsia"/>
        </w:rPr>
        <w:t>部作成し，実習図書館・実習生・大学・教員が</w:t>
      </w:r>
      <w:r w:rsidRPr="00AF0892">
        <w:t>1</w:t>
      </w:r>
      <w:r w:rsidRPr="00AF0892">
        <w:rPr>
          <w:rFonts w:cs="ＭＳ 明朝" w:hint="eastAsia"/>
        </w:rPr>
        <w:t>部ずつ所持します。</w:t>
      </w:r>
    </w:p>
    <w:p w:rsidR="00DC6CC8" w:rsidRPr="00DF4BA7" w:rsidRDefault="00DC6CC8" w:rsidP="00AF0892"/>
    <w:p w:rsidR="00DC6CC8" w:rsidRPr="00AF0892" w:rsidRDefault="00DC6CC8" w:rsidP="00AF0892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AF0892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●実習期間</w:t>
      </w:r>
    </w:p>
    <w:p w:rsidR="00DC6CC8" w:rsidRPr="00AF0892" w:rsidRDefault="00DC6CC8" w:rsidP="00AF0892">
      <w:pPr>
        <w:rPr>
          <w:sz w:val="22"/>
          <w:szCs w:val="22"/>
          <w:u w:val="single"/>
        </w:rPr>
      </w:pPr>
      <w:r w:rsidRPr="00AF0892">
        <w:rPr>
          <w:rFonts w:cs="ＭＳ 明朝" w:hint="eastAsia"/>
          <w:sz w:val="22"/>
          <w:szCs w:val="22"/>
        </w:rPr>
        <w:t xml:space="preserve">　　　　　</w:t>
      </w:r>
      <w:r w:rsidRPr="00AF0892">
        <w:rPr>
          <w:rFonts w:cs="ＭＳ 明朝" w:hint="eastAsia"/>
          <w:sz w:val="22"/>
          <w:szCs w:val="22"/>
          <w:u w:val="single"/>
        </w:rPr>
        <w:t>平成　　年　　月　　日　　～　　月　　日</w:t>
      </w:r>
    </w:p>
    <w:p w:rsidR="00DC6CC8" w:rsidRPr="00AF0892" w:rsidRDefault="00DC6CC8" w:rsidP="00AF0892">
      <w:pPr>
        <w:rPr>
          <w:sz w:val="22"/>
          <w:szCs w:val="22"/>
        </w:rPr>
      </w:pPr>
    </w:p>
    <w:p w:rsidR="00DC6CC8" w:rsidRPr="00AF0892" w:rsidRDefault="00DC6CC8" w:rsidP="00AF0892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AF0892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●実習図書館</w:t>
      </w:r>
    </w:p>
    <w:p w:rsidR="00DC6CC8" w:rsidRPr="00AF0892" w:rsidRDefault="00DC6CC8" w:rsidP="00AF0892">
      <w:pPr>
        <w:rPr>
          <w:sz w:val="22"/>
          <w:szCs w:val="22"/>
        </w:rPr>
      </w:pPr>
      <w:r w:rsidRPr="00AF0892">
        <w:rPr>
          <w:rFonts w:cs="ＭＳ 明朝" w:hint="eastAsia"/>
          <w:sz w:val="22"/>
          <w:szCs w:val="22"/>
        </w:rPr>
        <w:t xml:space="preserve">　図書館名　　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DC6CC8" w:rsidRPr="00AF0892" w:rsidRDefault="00DC6CC8" w:rsidP="00AF0892">
      <w:pPr>
        <w:rPr>
          <w:sz w:val="22"/>
          <w:szCs w:val="22"/>
        </w:rPr>
      </w:pPr>
      <w:r w:rsidRPr="00AF0892">
        <w:rPr>
          <w:rFonts w:cs="ＭＳ 明朝" w:hint="eastAsia"/>
          <w:sz w:val="22"/>
          <w:szCs w:val="22"/>
        </w:rPr>
        <w:t xml:space="preserve">　所在地　　　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DC6CC8" w:rsidRPr="00AF0892" w:rsidRDefault="00DC6CC8" w:rsidP="00AF0892">
      <w:pPr>
        <w:rPr>
          <w:sz w:val="22"/>
          <w:szCs w:val="22"/>
        </w:rPr>
      </w:pPr>
      <w:r w:rsidRPr="00AF0892">
        <w:rPr>
          <w:rFonts w:cs="ＭＳ 明朝" w:hint="eastAsia"/>
          <w:sz w:val="22"/>
          <w:szCs w:val="22"/>
        </w:rPr>
        <w:t xml:space="preserve">　電話番号　　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DC6CC8" w:rsidRPr="00AF0892" w:rsidRDefault="00DC6CC8" w:rsidP="00AF0892">
      <w:pPr>
        <w:rPr>
          <w:sz w:val="22"/>
          <w:szCs w:val="22"/>
        </w:rPr>
      </w:pPr>
      <w:r w:rsidRPr="00AF0892">
        <w:rPr>
          <w:rFonts w:cs="ＭＳ 明朝" w:hint="eastAsia"/>
          <w:sz w:val="22"/>
          <w:szCs w:val="22"/>
        </w:rPr>
        <w:t xml:space="preserve">　担当者氏名　</w:t>
      </w:r>
      <w:r w:rsidRPr="00AF0892">
        <w:rPr>
          <w:sz w:val="22"/>
          <w:szCs w:val="22"/>
          <w:u w:val="single"/>
        </w:rPr>
        <w:t xml:space="preserve"> 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　　　　　</w:t>
      </w:r>
    </w:p>
    <w:p w:rsidR="00DC6CC8" w:rsidRPr="00AF0892" w:rsidRDefault="00DC6CC8" w:rsidP="00AF0892">
      <w:pPr>
        <w:rPr>
          <w:sz w:val="22"/>
          <w:szCs w:val="22"/>
        </w:rPr>
      </w:pPr>
    </w:p>
    <w:p w:rsidR="00DC6CC8" w:rsidRPr="00AF0892" w:rsidRDefault="00DC6CC8" w:rsidP="00AF0892">
      <w:pPr>
        <w:rPr>
          <w:sz w:val="22"/>
          <w:szCs w:val="22"/>
        </w:rPr>
      </w:pPr>
    </w:p>
    <w:p w:rsidR="00DC6CC8" w:rsidRPr="00AF0892" w:rsidRDefault="00DC6CC8" w:rsidP="00AF0892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AF0892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●実習生</w:t>
      </w:r>
    </w:p>
    <w:p w:rsidR="00DC6CC8" w:rsidRPr="00AF0892" w:rsidRDefault="00DC6CC8" w:rsidP="00AF0892">
      <w:pPr>
        <w:rPr>
          <w:sz w:val="22"/>
          <w:szCs w:val="22"/>
        </w:rPr>
      </w:pPr>
      <w:r w:rsidRPr="00AF0892">
        <w:rPr>
          <w:rFonts w:cs="ＭＳ 明朝" w:hint="eastAsia"/>
          <w:sz w:val="22"/>
          <w:szCs w:val="22"/>
        </w:rPr>
        <w:t xml:space="preserve">　所属　　　</w:t>
      </w:r>
      <w:r w:rsidRPr="00AF0892">
        <w:rPr>
          <w:sz w:val="22"/>
          <w:szCs w:val="22"/>
          <w:u w:val="single"/>
        </w:rPr>
        <w:t xml:space="preserve">     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</w:t>
      </w:r>
      <w:r w:rsidRPr="00AF0892">
        <w:rPr>
          <w:sz w:val="22"/>
          <w:szCs w:val="22"/>
          <w:u w:val="single"/>
        </w:rPr>
        <w:t xml:space="preserve">   </w:t>
      </w:r>
      <w:r w:rsidRPr="00AF0892">
        <w:rPr>
          <w:rFonts w:cs="ＭＳ 明朝" w:hint="eastAsia"/>
          <w:sz w:val="22"/>
          <w:szCs w:val="22"/>
          <w:u w:val="single"/>
        </w:rPr>
        <w:t>学部　　　　　　　　　学科　　　　年</w:t>
      </w:r>
    </w:p>
    <w:p w:rsidR="00DC6CC8" w:rsidRPr="00AF0892" w:rsidRDefault="00DC6CC8" w:rsidP="00AF0892">
      <w:pPr>
        <w:rPr>
          <w:sz w:val="22"/>
          <w:szCs w:val="22"/>
        </w:rPr>
      </w:pPr>
      <w:r w:rsidRPr="00AF0892">
        <w:rPr>
          <w:rFonts w:cs="ＭＳ 明朝" w:hint="eastAsia"/>
          <w:sz w:val="22"/>
          <w:szCs w:val="22"/>
        </w:rPr>
        <w:t xml:space="preserve">　学籍番号　</w:t>
      </w:r>
      <w:r w:rsidRPr="00AF0892">
        <w:rPr>
          <w:sz w:val="22"/>
          <w:szCs w:val="22"/>
          <w:u w:val="single"/>
        </w:rPr>
        <w:t xml:space="preserve">    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　　</w:t>
      </w:r>
      <w:r w:rsidRPr="00AF0892">
        <w:rPr>
          <w:rFonts w:cs="ＭＳ 明朝" w:hint="eastAsia"/>
          <w:sz w:val="22"/>
          <w:szCs w:val="22"/>
        </w:rPr>
        <w:t xml:space="preserve">　</w:t>
      </w:r>
    </w:p>
    <w:p w:rsidR="00DC6CC8" w:rsidRPr="00AF0892" w:rsidRDefault="00DC6CC8" w:rsidP="00AF0892">
      <w:pPr>
        <w:rPr>
          <w:sz w:val="22"/>
          <w:szCs w:val="22"/>
        </w:rPr>
      </w:pPr>
      <w:r w:rsidRPr="00AF0892">
        <w:rPr>
          <w:rFonts w:cs="ＭＳ 明朝" w:hint="eastAsia"/>
          <w:sz w:val="22"/>
          <w:szCs w:val="22"/>
        </w:rPr>
        <w:t xml:space="preserve">　氏名</w:t>
      </w:r>
      <w:r w:rsidRPr="00AF0892">
        <w:rPr>
          <w:sz w:val="22"/>
          <w:szCs w:val="22"/>
        </w:rPr>
        <w:t xml:space="preserve">      </w:t>
      </w:r>
      <w:r w:rsidRPr="00AF0892">
        <w:rPr>
          <w:sz w:val="22"/>
          <w:szCs w:val="22"/>
          <w:u w:val="single"/>
        </w:rPr>
        <w:t xml:space="preserve">  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　　　　　　</w:t>
      </w:r>
    </w:p>
    <w:p w:rsidR="00DC6CC8" w:rsidRPr="00AF0892" w:rsidRDefault="00DC6CC8" w:rsidP="00AF0892">
      <w:pPr>
        <w:rPr>
          <w:sz w:val="22"/>
          <w:szCs w:val="22"/>
        </w:rPr>
      </w:pPr>
      <w:r w:rsidRPr="00AF0892">
        <w:rPr>
          <w:rFonts w:cs="ＭＳ 明朝" w:hint="eastAsia"/>
          <w:sz w:val="22"/>
          <w:szCs w:val="22"/>
        </w:rPr>
        <w:t xml:space="preserve">　連絡先（携帯電話）</w:t>
      </w:r>
      <w:r w:rsidRPr="00AF0892">
        <w:rPr>
          <w:sz w:val="22"/>
          <w:szCs w:val="22"/>
        </w:rPr>
        <w:t xml:space="preserve">  </w:t>
      </w:r>
      <w:r w:rsidRPr="00AF0892">
        <w:rPr>
          <w:sz w:val="22"/>
          <w:szCs w:val="22"/>
          <w:u w:val="single"/>
        </w:rPr>
        <w:t xml:space="preserve">  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DC6CC8" w:rsidRPr="00AF0892" w:rsidRDefault="00DC6CC8" w:rsidP="00AF0892">
      <w:pPr>
        <w:rPr>
          <w:sz w:val="22"/>
          <w:szCs w:val="22"/>
        </w:rPr>
      </w:pPr>
      <w:r w:rsidRPr="00AF0892">
        <w:rPr>
          <w:rFonts w:cs="ＭＳ 明朝" w:hint="eastAsia"/>
          <w:sz w:val="22"/>
          <w:szCs w:val="22"/>
        </w:rPr>
        <w:t xml:space="preserve">　　　　　　（メールアドレス）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</w:t>
      </w:r>
    </w:p>
    <w:p w:rsidR="00DC6CC8" w:rsidRPr="00AF0892" w:rsidRDefault="00DC6CC8" w:rsidP="00AF0892">
      <w:pPr>
        <w:rPr>
          <w:sz w:val="22"/>
          <w:szCs w:val="22"/>
        </w:rPr>
      </w:pPr>
    </w:p>
    <w:p w:rsidR="00DC6CC8" w:rsidRPr="00AF0892" w:rsidRDefault="00DC6CC8" w:rsidP="00AF0892">
      <w:pPr>
        <w:rPr>
          <w:sz w:val="22"/>
          <w:szCs w:val="22"/>
        </w:rPr>
      </w:pPr>
    </w:p>
    <w:p w:rsidR="00DC6CC8" w:rsidRPr="00AF0892" w:rsidRDefault="00DC6CC8" w:rsidP="00AF0892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bookmarkStart w:id="0" w:name="_GoBack"/>
      <w:r w:rsidRPr="00AF0892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●××大学司書課程（〇〇学部事務局）</w:t>
      </w:r>
    </w:p>
    <w:bookmarkEnd w:id="0"/>
    <w:p w:rsidR="00DC6CC8" w:rsidRPr="00AF0892" w:rsidRDefault="00DC6CC8" w:rsidP="00AF0892">
      <w:pPr>
        <w:rPr>
          <w:sz w:val="22"/>
          <w:szCs w:val="22"/>
        </w:rPr>
      </w:pPr>
      <w:r w:rsidRPr="00AF0892">
        <w:rPr>
          <w:rFonts w:cs="ＭＳ 明朝" w:hint="eastAsia"/>
          <w:sz w:val="22"/>
          <w:szCs w:val="22"/>
        </w:rPr>
        <w:t xml:space="preserve">　大学住所　　　　　　　　　　　　　　　　　　　　　　　　　　　</w:t>
      </w:r>
    </w:p>
    <w:p w:rsidR="00DC6CC8" w:rsidRPr="00AF0892" w:rsidRDefault="00DC6CC8" w:rsidP="00AF0892">
      <w:pPr>
        <w:rPr>
          <w:sz w:val="22"/>
          <w:szCs w:val="22"/>
          <w:u w:val="single"/>
        </w:rPr>
      </w:pPr>
      <w:r w:rsidRPr="00AF0892">
        <w:rPr>
          <w:rFonts w:cs="ＭＳ 明朝" w:hint="eastAsia"/>
          <w:sz w:val="22"/>
          <w:szCs w:val="22"/>
        </w:rPr>
        <w:t xml:space="preserve">　　　　　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　　　　</w:t>
      </w:r>
    </w:p>
    <w:p w:rsidR="00DC6CC8" w:rsidRPr="00AF0892" w:rsidRDefault="00DC6CC8" w:rsidP="00AF0892">
      <w:pPr>
        <w:rPr>
          <w:sz w:val="22"/>
          <w:szCs w:val="22"/>
        </w:rPr>
      </w:pPr>
      <w:r w:rsidRPr="00AF0892">
        <w:rPr>
          <w:rFonts w:cs="ＭＳ 明朝" w:hint="eastAsia"/>
          <w:sz w:val="22"/>
          <w:szCs w:val="22"/>
        </w:rPr>
        <w:t xml:space="preserve">　電話番号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　　　</w:t>
      </w:r>
      <w:r w:rsidRPr="00AF0892">
        <w:rPr>
          <w:rFonts w:cs="ＭＳ 明朝" w:hint="eastAsia"/>
          <w:sz w:val="22"/>
          <w:szCs w:val="22"/>
        </w:rPr>
        <w:t xml:space="preserve">　</w:t>
      </w:r>
      <w:r w:rsidRPr="00AF0892">
        <w:rPr>
          <w:sz w:val="22"/>
          <w:szCs w:val="22"/>
        </w:rPr>
        <w:t xml:space="preserve"> FAX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　　　　　</w:t>
      </w:r>
    </w:p>
    <w:p w:rsidR="00DC6CC8" w:rsidRPr="00AF0892" w:rsidRDefault="00DC6CC8" w:rsidP="00AF0892">
      <w:pPr>
        <w:rPr>
          <w:sz w:val="22"/>
          <w:szCs w:val="22"/>
        </w:rPr>
      </w:pPr>
      <w:r w:rsidRPr="00AF0892">
        <w:rPr>
          <w:rFonts w:cs="ＭＳ 明朝" w:hint="eastAsia"/>
          <w:sz w:val="22"/>
          <w:szCs w:val="22"/>
        </w:rPr>
        <w:t xml:space="preserve">　指導教員氏名　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:rsidR="00DC6CC8" w:rsidRPr="00AF0892" w:rsidRDefault="00DC6CC8">
      <w:r w:rsidRPr="00AF0892">
        <w:rPr>
          <w:rFonts w:cs="ＭＳ 明朝" w:hint="eastAsia"/>
          <w:sz w:val="22"/>
          <w:szCs w:val="22"/>
        </w:rPr>
        <w:t xml:space="preserve">　指導教員連絡先（電話）</w:t>
      </w:r>
      <w:r w:rsidRPr="00AF0892">
        <w:rPr>
          <w:rFonts w:cs="ＭＳ 明朝" w:hint="eastAsia"/>
          <w:sz w:val="22"/>
          <w:szCs w:val="22"/>
          <w:u w:val="single"/>
        </w:rPr>
        <w:t xml:space="preserve">　　　　　　　　　　　　　　　　　　　　</w:t>
      </w:r>
    </w:p>
    <w:sectPr w:rsidR="00DC6CC8" w:rsidRPr="00AF0892" w:rsidSect="00AF0892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CC8" w:rsidRDefault="00DC6CC8" w:rsidP="00AF0892">
      <w:r>
        <w:separator/>
      </w:r>
    </w:p>
  </w:endnote>
  <w:endnote w:type="continuationSeparator" w:id="0">
    <w:p w:rsidR="00DC6CC8" w:rsidRDefault="00DC6CC8" w:rsidP="00AF0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CC8" w:rsidRDefault="00DC6CC8" w:rsidP="00AF0892">
      <w:r>
        <w:separator/>
      </w:r>
    </w:p>
  </w:footnote>
  <w:footnote w:type="continuationSeparator" w:id="0">
    <w:p w:rsidR="00DC6CC8" w:rsidRDefault="00DC6CC8" w:rsidP="00AF0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CC8" w:rsidRPr="00AF0892" w:rsidRDefault="00DC6CC8">
    <w:pPr>
      <w:pStyle w:val="Header"/>
      <w:rPr>
        <w:rFonts w:ascii="HG丸ｺﾞｼｯｸM-PRO" w:eastAsia="HG丸ｺﾞｼｯｸM-PRO" w:hAnsi="HG丸ｺﾞｼｯｸM-PRO"/>
        <w:sz w:val="24"/>
        <w:szCs w:val="24"/>
      </w:rPr>
    </w:pPr>
    <w:r w:rsidRPr="00AF0892">
      <w:rPr>
        <w:rFonts w:ascii="HG丸ｺﾞｼｯｸM-PRO" w:eastAsia="HG丸ｺﾞｼｯｸM-PRO" w:hAnsi="HG丸ｺﾞｼｯｸM-PRO" w:cs="HG丸ｺﾞｼｯｸM-PRO" w:hint="eastAsia"/>
        <w:sz w:val="24"/>
        <w:szCs w:val="24"/>
      </w:rPr>
      <w:t>サンプル</w:t>
    </w:r>
    <w:r w:rsidRPr="00AF0892">
      <w:rPr>
        <w:rFonts w:ascii="HG丸ｺﾞｼｯｸM-PRO" w:eastAsia="HG丸ｺﾞｼｯｸM-PRO" w:hAnsi="HG丸ｺﾞｼｯｸM-PRO" w:cs="HG丸ｺﾞｼｯｸM-PRO"/>
        <w:sz w:val="24"/>
        <w:szCs w:val="24"/>
      </w:rPr>
      <w:t>6</w:t>
    </w:r>
    <w:r w:rsidRPr="00AF0892">
      <w:rPr>
        <w:rFonts w:ascii="HG丸ｺﾞｼｯｸM-PRO" w:eastAsia="HG丸ｺﾞｼｯｸM-PRO" w:hAnsi="HG丸ｺﾞｼｯｸM-PRO" w:cs="HG丸ｺﾞｼｯｸM-PRO" w:hint="eastAsia"/>
        <w:sz w:val="24"/>
        <w:szCs w:val="24"/>
      </w:rPr>
      <w:t xml:space="preserve">　図書館実習連絡先リスト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892"/>
    <w:rsid w:val="0009407F"/>
    <w:rsid w:val="000C7CAA"/>
    <w:rsid w:val="00AF0892"/>
    <w:rsid w:val="00B21507"/>
    <w:rsid w:val="00D12FA8"/>
    <w:rsid w:val="00DC6CC8"/>
    <w:rsid w:val="00DF4BA7"/>
    <w:rsid w:val="00E4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92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F0892"/>
    <w:rPr>
      <w:rFonts w:ascii="Times New Roman" w:eastAsia="ＭＳ 明朝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F089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F0892"/>
    <w:rPr>
      <w:rFonts w:ascii="Times New Roman" w:eastAsia="ＭＳ 明朝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93</Words>
  <Characters>531</Characters>
  <Application>Microsoft Office Outlook</Application>
  <DocSecurity>0</DocSecurity>
  <Lines>0</Lines>
  <Paragraphs>0</Paragraphs>
  <ScaleCrop>false</ScaleCrop>
  <Company>UNITCOM 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henshu2</cp:lastModifiedBy>
  <cp:revision>2</cp:revision>
  <dcterms:created xsi:type="dcterms:W3CDTF">2013-06-10T05:38:00Z</dcterms:created>
  <dcterms:modified xsi:type="dcterms:W3CDTF">2013-07-01T07:17:00Z</dcterms:modified>
</cp:coreProperties>
</file>